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0B" w:rsidRDefault="003B1E0B" w:rsidP="00F0583E">
      <w:pPr>
        <w:spacing w:after="0"/>
        <w:ind w:left="0" w:firstLine="0"/>
      </w:pPr>
      <w:r>
        <w:t>EL PRESENTE ARCHIVO PRETENTE SER UNA GUÍA DE AYUDA PARA LA PRESENTACIÓN DE TODA LA DOCUMENTACIÓN QUE CONTEMPLA LA INSTRUCCIÓN PARA LA CERTIFICACIÓN. EN EL SE HACEN REFERNCIA A TODOS LOS APARTADOS SOBRE LOS QUE LA DOCUMENTACIÓN DEBE APORTAR INFORMACIÓN.</w:t>
      </w:r>
    </w:p>
    <w:p w:rsidR="00310A12" w:rsidRDefault="00310A12" w:rsidP="00F0583E">
      <w:pPr>
        <w:spacing w:after="0"/>
        <w:ind w:left="0" w:firstLine="0"/>
      </w:pPr>
    </w:p>
    <w:p w:rsidR="00310A12" w:rsidRDefault="00310A12" w:rsidP="00F0583E">
      <w:pPr>
        <w:spacing w:after="0"/>
        <w:ind w:left="0" w:firstLine="0"/>
      </w:pPr>
      <w:r>
        <w:t xml:space="preserve">UNA VEZ </w:t>
      </w:r>
      <w:r w:rsidR="00AE4ED7">
        <w:t>RECABADA</w:t>
      </w:r>
      <w:r>
        <w:t xml:space="preserve"> </w:t>
      </w:r>
      <w:r w:rsidR="00AE4ED7">
        <w:t>POR EL COORDINADOR DEL CURSO,</w:t>
      </w:r>
      <w:bookmarkStart w:id="0" w:name="_GoBack"/>
      <w:bookmarkEnd w:id="0"/>
      <w:r w:rsidR="00AE4ED7">
        <w:t xml:space="preserve"> </w:t>
      </w:r>
      <w:r>
        <w:t xml:space="preserve">LA DOCUMENTACIÓN DEBERÁ SER REMITIDA </w:t>
      </w:r>
      <w:r w:rsidR="00AE4ED7">
        <w:t xml:space="preserve">POR EL AYUNTAMIENTO </w:t>
      </w:r>
      <w:r>
        <w:t>A LA DIRECCIÓN GENERAL DE SEGURIDAD CIUDADANA Y EMERGENCIAS A TRAVES DE LA SEDE ELECTRÓNICA DE LA COMUNIDAD AUTÓNOMA DE MURCIA (PROCEDIMIENTO 3787)</w:t>
      </w:r>
    </w:p>
    <w:p w:rsidR="00310A12" w:rsidRDefault="00310A12" w:rsidP="00F0583E">
      <w:pPr>
        <w:spacing w:after="0"/>
        <w:ind w:left="0" w:firstLine="0"/>
      </w:pPr>
    </w:p>
    <w:p w:rsidR="00310A12" w:rsidRDefault="00310A12" w:rsidP="00F0583E">
      <w:pPr>
        <w:spacing w:after="0"/>
        <w:ind w:left="0" w:firstLine="0"/>
      </w:pPr>
      <w:r>
        <w:t>PARA CUALQUIER DUDA PUEDEN CONTACTAR CON EL SERVICIO DE PROTECCIÓN CIVIL (</w:t>
      </w:r>
      <w:hyperlink r:id="rId8" w:history="1">
        <w:r w:rsidRPr="006E4419">
          <w:rPr>
            <w:rStyle w:val="Hipervnculo"/>
          </w:rPr>
          <w:t>angel.iniesta2@carm.es</w:t>
        </w:r>
      </w:hyperlink>
      <w:r>
        <w:t>, telf</w:t>
      </w:r>
      <w:proofErr w:type="gramStart"/>
      <w:r>
        <w:t>..</w:t>
      </w:r>
      <w:proofErr w:type="gramEnd"/>
      <w:r>
        <w:t xml:space="preserve"> 618680318)</w:t>
      </w:r>
    </w:p>
    <w:p w:rsidR="00310A12" w:rsidRDefault="00310A12" w:rsidP="00F0583E">
      <w:pPr>
        <w:spacing w:after="0"/>
        <w:ind w:left="0" w:firstLine="0"/>
      </w:pPr>
    </w:p>
    <w:p w:rsidR="00310A12" w:rsidRDefault="00310A12" w:rsidP="00F0583E">
      <w:pPr>
        <w:spacing w:after="0"/>
        <w:ind w:left="0" w:firstLine="0"/>
      </w:pPr>
    </w:p>
    <w:p w:rsidR="003B1E0B" w:rsidRDefault="003B1E0B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3B1E0B" w:rsidRDefault="003B1E0B" w:rsidP="00F0583E">
      <w:pPr>
        <w:spacing w:after="0"/>
        <w:ind w:left="0" w:firstLine="0"/>
      </w:pPr>
    </w:p>
    <w:p w:rsidR="003B1E0B" w:rsidRPr="00F36175" w:rsidRDefault="003B1E0B" w:rsidP="003B1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.- </w:t>
      </w:r>
      <w:r>
        <w:rPr>
          <w:b/>
          <w:sz w:val="28"/>
          <w:szCs w:val="28"/>
        </w:rPr>
        <w:t>IDENTIFICACIÓN DE LA ACCIÓN FORMATIVA</w:t>
      </w:r>
    </w:p>
    <w:p w:rsidR="003B1E0B" w:rsidRDefault="003B1E0B" w:rsidP="00F0583E">
      <w:pPr>
        <w:spacing w:after="0"/>
        <w:ind w:left="0" w:firstLine="0"/>
      </w:pPr>
    </w:p>
    <w:p w:rsidR="003B1E0B" w:rsidRDefault="003B1E0B" w:rsidP="00F0583E">
      <w:pPr>
        <w:spacing w:after="0"/>
        <w:ind w:left="0" w:firstLine="0"/>
      </w:pPr>
    </w:p>
    <w:p w:rsidR="00D62BE5" w:rsidRDefault="00D62BE5" w:rsidP="00F0583E">
      <w:pPr>
        <w:spacing w:after="0"/>
        <w:ind w:left="0" w:firstLine="0"/>
      </w:pPr>
      <w:r>
        <w:t>NOMBRE DE LA ACCIÓN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2BE5" w:rsidTr="00D62BE5">
        <w:tc>
          <w:tcPr>
            <w:tcW w:w="8494" w:type="dxa"/>
          </w:tcPr>
          <w:p w:rsidR="00D62BE5" w:rsidRDefault="00D62BE5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3B1E0B" w:rsidRDefault="003B1E0B" w:rsidP="00F0583E">
      <w:pPr>
        <w:spacing w:after="0"/>
        <w:ind w:left="0" w:firstLine="0"/>
      </w:pPr>
    </w:p>
    <w:p w:rsidR="003B1E0B" w:rsidRDefault="003B1E0B" w:rsidP="003B1E0B">
      <w:pPr>
        <w:spacing w:after="0"/>
        <w:ind w:left="0" w:firstLine="0"/>
      </w:pPr>
      <w:r>
        <w:t>NÚMERO DE CERTIFICACIÓN ASIGNADO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E0B" w:rsidTr="00801F97">
        <w:tc>
          <w:tcPr>
            <w:tcW w:w="8494" w:type="dxa"/>
          </w:tcPr>
          <w:p w:rsidR="003B1E0B" w:rsidRDefault="003B1E0B" w:rsidP="00801F97">
            <w:pPr>
              <w:spacing w:before="0" w:after="0"/>
              <w:ind w:left="0" w:firstLine="0"/>
              <w:jc w:val="left"/>
            </w:pPr>
          </w:p>
        </w:tc>
      </w:tr>
    </w:tbl>
    <w:p w:rsidR="003B1E0B" w:rsidRDefault="003B1E0B" w:rsidP="00F0583E">
      <w:pPr>
        <w:spacing w:after="0"/>
        <w:ind w:left="0" w:firstLine="0"/>
      </w:pPr>
    </w:p>
    <w:p w:rsidR="00C14CE4" w:rsidRDefault="00C14CE4" w:rsidP="00F0583E">
      <w:pPr>
        <w:spacing w:after="0"/>
        <w:ind w:left="0" w:firstLine="0"/>
      </w:pPr>
      <w:r>
        <w:t xml:space="preserve">AYUNTAMIENTO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83E" w:rsidTr="00F0583E">
        <w:tc>
          <w:tcPr>
            <w:tcW w:w="8494" w:type="dxa"/>
          </w:tcPr>
          <w:p w:rsidR="00F0583E" w:rsidRDefault="00F0583E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F36175" w:rsidRDefault="00F36175" w:rsidP="00F0583E">
      <w:pPr>
        <w:spacing w:after="0"/>
        <w:ind w:left="0" w:firstLine="0"/>
      </w:pPr>
    </w:p>
    <w:p w:rsidR="00F0583E" w:rsidRDefault="00F36175" w:rsidP="00F0583E">
      <w:pPr>
        <w:spacing w:after="0"/>
        <w:ind w:left="0" w:firstLine="0"/>
      </w:pPr>
      <w:r>
        <w:t>COODINADOR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Puesto: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Nombre: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Apellidos: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Teléfono: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Correo electrónico: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</w:tbl>
    <w:p w:rsidR="00F0583E" w:rsidRPr="00F36175" w:rsidRDefault="00F36175" w:rsidP="00F0583E">
      <w:pPr>
        <w:ind w:left="0" w:firstLine="0"/>
        <w:rPr>
          <w:i/>
          <w:sz w:val="18"/>
          <w:szCs w:val="18"/>
        </w:rPr>
      </w:pPr>
      <w:r w:rsidRPr="00F36175">
        <w:rPr>
          <w:i/>
          <w:sz w:val="18"/>
          <w:szCs w:val="18"/>
        </w:rPr>
        <w:t>El coordinador designado por el Ayuntamiento es el firmante de esta Memoria</w:t>
      </w:r>
    </w:p>
    <w:p w:rsidR="00F36175" w:rsidRDefault="00F36175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404F09" w:rsidRPr="00F36175" w:rsidRDefault="00702296" w:rsidP="0070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II.- </w:t>
      </w:r>
      <w:r w:rsidR="00F36175" w:rsidRPr="00F36175">
        <w:rPr>
          <w:b/>
          <w:sz w:val="28"/>
          <w:szCs w:val="28"/>
        </w:rPr>
        <w:t>MEMORIA</w:t>
      </w:r>
    </w:p>
    <w:p w:rsidR="00F36175" w:rsidRPr="00F36175" w:rsidRDefault="00F36175" w:rsidP="00F36175">
      <w:pPr>
        <w:spacing w:line="360" w:lineRule="auto"/>
        <w:ind w:left="360" w:firstLine="0"/>
        <w:rPr>
          <w:rFonts w:asciiTheme="minorHAnsi" w:eastAsia="Times New Roman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Pr="00F36175">
        <w:rPr>
          <w:rFonts w:asciiTheme="minorHAnsi" w:hAnsiTheme="minorHAnsi" w:cs="Arial"/>
          <w:b/>
        </w:rPr>
        <w:t>. DESARROLLO DE LA ACCIÓN FORMATIVA</w:t>
      </w:r>
    </w:p>
    <w:p w:rsidR="00F36175" w:rsidRPr="00F36175" w:rsidRDefault="00F36175" w:rsidP="00F36175">
      <w:pPr>
        <w:spacing w:line="360" w:lineRule="auto"/>
        <w:ind w:left="360" w:firstLine="0"/>
        <w:rPr>
          <w:rFonts w:asciiTheme="minorHAnsi" w:hAnsiTheme="minorHAnsi" w:cs="Arial"/>
          <w:i/>
        </w:rPr>
      </w:pPr>
      <w:r>
        <w:t xml:space="preserve">BREVE RESUMEN SOBRE LA EVOLUCIÓN DE LA ACCIÓN </w:t>
      </w:r>
    </w:p>
    <w:p w:rsidR="00F36175" w:rsidRPr="00F36175" w:rsidRDefault="00F36175" w:rsidP="00F36175">
      <w:pPr>
        <w:tabs>
          <w:tab w:val="left" w:pos="4900"/>
          <w:tab w:val="left" w:pos="5900"/>
          <w:tab w:val="left" w:pos="7740"/>
        </w:tabs>
        <w:adjustRightInd w:val="0"/>
        <w:ind w:left="360" w:firstLine="0"/>
        <w:rPr>
          <w:rFonts w:asciiTheme="minorHAnsi" w:hAnsiTheme="minorHAnsi" w:cs="Arial"/>
          <w:b/>
        </w:rPr>
      </w:pPr>
      <w:r w:rsidRPr="00F36175">
        <w:rPr>
          <w:rFonts w:ascii="Times New Roman" w:hAnsi="Times New Roman"/>
        </w:rPr>
        <w:tab/>
      </w:r>
    </w:p>
    <w:p w:rsidR="00F97DB0" w:rsidRDefault="00F97DB0" w:rsidP="00F97DB0">
      <w:pPr>
        <w:spacing w:line="360" w:lineRule="auto"/>
        <w:ind w:left="36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</w:t>
      </w:r>
      <w:r w:rsidR="00F36175" w:rsidRPr="00F36175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APORTACIONES DEL PROFESORADO</w:t>
      </w:r>
    </w:p>
    <w:p w:rsidR="00F36175" w:rsidRPr="00F97DB0" w:rsidRDefault="00F97DB0" w:rsidP="00F97DB0">
      <w:pPr>
        <w:spacing w:line="360" w:lineRule="auto"/>
        <w:ind w:left="36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UN ANALISIS DESDE EL PUNTO DEL PROFESORADO DEL DESARROLLO DE LA ACCIÓN FORMATIVA Y DE LOS RESULTADOS OBTENIDOS. CUAL ES SU VALORACIÓN DESDE CUALQUIER PUNTO DE VISTA (TIPO DE ALUMNADO, CALIDAD DEL MATERIAL, DURACIÓN…), QUE ASPECTOS PUEDEN MEJORARSE</w:t>
      </w:r>
    </w:p>
    <w:p w:rsidR="00702296" w:rsidRDefault="00F97DB0" w:rsidP="00F36175">
      <w:pPr>
        <w:spacing w:line="360" w:lineRule="auto"/>
        <w:ind w:left="36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F36175" w:rsidRPr="00F36175">
        <w:rPr>
          <w:rFonts w:asciiTheme="minorHAnsi" w:hAnsiTheme="minorHAnsi" w:cs="Arial"/>
          <w:b/>
        </w:rPr>
        <w:t>.</w:t>
      </w:r>
      <w:r w:rsidR="00F36175" w:rsidRPr="00F36175">
        <w:rPr>
          <w:rFonts w:asciiTheme="minorHAnsi" w:hAnsiTheme="minorHAnsi" w:cs="Arial"/>
        </w:rPr>
        <w:t xml:space="preserve"> </w:t>
      </w:r>
      <w:r w:rsidR="00F36175" w:rsidRPr="00F36175">
        <w:rPr>
          <w:rFonts w:asciiTheme="minorHAnsi" w:hAnsiTheme="minorHAnsi" w:cs="Arial"/>
          <w:b/>
        </w:rPr>
        <w:t xml:space="preserve">VALORACIÓN QUE HACE EL ALUMNADO DE LA ACCIÓN FORMATIVA </w:t>
      </w:r>
    </w:p>
    <w:p w:rsidR="00F36175" w:rsidRDefault="00F97DB0" w:rsidP="00F36175">
      <w:pPr>
        <w:spacing w:line="360" w:lineRule="auto"/>
        <w:ind w:left="36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DEBERÍA DE HACERSE UNA ENCUESTA DE VALORACIÓN DE LA ACCIÓN FORMATIVA POR PARTE DEL ALUMNADO Y ANALIZARSE LOS RESULTADOS. </w:t>
      </w:r>
      <w:r w:rsidR="00702296">
        <w:rPr>
          <w:rFonts w:asciiTheme="minorHAnsi" w:hAnsiTheme="minorHAnsi" w:cs="Arial"/>
        </w:rPr>
        <w:t xml:space="preserve">A MODE DE EJEMPLO, </w:t>
      </w:r>
      <w:r>
        <w:rPr>
          <w:rFonts w:asciiTheme="minorHAnsi" w:hAnsiTheme="minorHAnsi" w:cs="Arial"/>
        </w:rPr>
        <w:t xml:space="preserve">UNA ENCUESTA </w:t>
      </w:r>
      <w:r w:rsidR="000E4DEE">
        <w:rPr>
          <w:rFonts w:asciiTheme="minorHAnsi" w:hAnsiTheme="minorHAnsi" w:cs="Arial"/>
        </w:rPr>
        <w:t xml:space="preserve">TIPO DEBERÍA INTERROGAR A </w:t>
      </w:r>
      <w:r w:rsidR="00702296">
        <w:rPr>
          <w:rFonts w:asciiTheme="minorHAnsi" w:hAnsiTheme="minorHAnsi" w:cs="Arial"/>
        </w:rPr>
        <w:t>LOS ALUMNOS SOBRE ASPECTOS COMO: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702296" w:rsidRPr="00702296" w:rsidTr="00702296">
        <w:trPr>
          <w:trHeight w:val="615"/>
          <w:tblHeader/>
        </w:trPr>
        <w:tc>
          <w:tcPr>
            <w:tcW w:w="9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022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ASPECTOS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CONTENIDO/TEMÁTICA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Los temas trabajados han sido adecuados para la consecución de los objetivos planteados.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ha generado información nueva, adecuada o relevante.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</w:p>
        </w:tc>
      </w:tr>
      <w:tr w:rsidR="00702296" w:rsidRPr="00702296" w:rsidTr="00702296">
        <w:trPr>
          <w:trHeight w:val="48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metodología empleada ha facilitado compartir la experiencia profesional entre las personas que componemos el grupo.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Las técnicas empleadas han fomentado la participación activa.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han utilizado herramientas digitales (sitio </w:t>
            </w:r>
            <w:proofErr w:type="spellStart"/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on</w:t>
            </w:r>
            <w:proofErr w:type="spellEnd"/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line, foro, correo, chat, etc.).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Las actividades desarrolladas han favorecido el aprendizaje.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ORGANIZACIÓN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duración de la </w:t>
            </w:r>
            <w:proofErr w:type="spellStart"/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accion</w:t>
            </w:r>
            <w:proofErr w:type="spellEnd"/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formativa era adecuada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material ha sido el adecuado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9.   El horario es el adecuado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  El espacio físico ha sido el adecuado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PROFESORADO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profesorado demuestra los conocimientos adecuados</w:t>
            </w:r>
          </w:p>
        </w:tc>
      </w:tr>
      <w:tr w:rsidR="00702296" w:rsidRPr="00702296" w:rsidTr="00702296">
        <w:trPr>
          <w:trHeight w:val="24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12.   La capacidad didáctica del profesorado es la adecuada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UTILIDAD/SATISFACCIÓN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conocimientos adquiridos será relevantes para mis funciones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16.</w:t>
            </w:r>
            <w:r w:rsidRPr="007022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Recomendaré esta acción formativa a otras personas. </w:t>
            </w:r>
          </w:p>
        </w:tc>
      </w:tr>
      <w:tr w:rsidR="00702296" w:rsidRPr="00702296" w:rsidTr="00702296">
        <w:trPr>
          <w:trHeight w:val="300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VALORACIÓN GLOBAL</w:t>
            </w:r>
          </w:p>
        </w:tc>
      </w:tr>
      <w:tr w:rsidR="00702296" w:rsidRPr="00702296" w:rsidTr="00702296">
        <w:trPr>
          <w:trHeight w:val="315"/>
        </w:trPr>
        <w:tc>
          <w:tcPr>
            <w:tcW w:w="9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296" w:rsidRPr="00702296" w:rsidRDefault="00702296" w:rsidP="00702296">
            <w:pPr>
              <w:widowControl/>
              <w:autoSpaceDE/>
              <w:autoSpaceDN/>
              <w:spacing w:before="0" w:after="0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02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17.  La acción formativa merece una valoración global de:</w:t>
            </w:r>
          </w:p>
        </w:tc>
      </w:tr>
    </w:tbl>
    <w:p w:rsidR="00F36175" w:rsidRDefault="00F36175" w:rsidP="00F36175">
      <w:pPr>
        <w:spacing w:line="360" w:lineRule="auto"/>
        <w:ind w:left="360" w:firstLine="0"/>
        <w:rPr>
          <w:rFonts w:asciiTheme="minorHAnsi" w:hAnsiTheme="minorHAnsi" w:cs="Arial"/>
        </w:rPr>
      </w:pPr>
    </w:p>
    <w:p w:rsidR="00702296" w:rsidRPr="00F36175" w:rsidRDefault="00702296" w:rsidP="00F36175">
      <w:pPr>
        <w:spacing w:line="360" w:lineRule="auto"/>
        <w:ind w:left="36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ESTA TABLA SE INCLUYE A MODO DE EJEMPLO. EN FUNCIÓN DE LA ACCIÓN FORMATIVA PUEDE SER INTERESANTE INCLUIR O ELIMINAR ITEMS.</w:t>
      </w:r>
    </w:p>
    <w:p w:rsidR="00F36175" w:rsidRPr="00F36175" w:rsidRDefault="00F36175" w:rsidP="00F36175">
      <w:pPr>
        <w:spacing w:line="360" w:lineRule="auto"/>
        <w:ind w:left="360" w:firstLine="0"/>
        <w:rPr>
          <w:rFonts w:asciiTheme="minorHAnsi" w:hAnsiTheme="minorHAnsi" w:cs="Arial"/>
          <w:b/>
        </w:rPr>
      </w:pPr>
      <w:r w:rsidRPr="00F36175">
        <w:rPr>
          <w:rFonts w:asciiTheme="minorHAnsi" w:hAnsiTheme="minorHAnsi" w:cs="Arial"/>
          <w:b/>
        </w:rPr>
        <w:t>5. INCIDENCIAS, CONCLUSIONES Y PROPUESTAS DE MEJORA</w:t>
      </w:r>
    </w:p>
    <w:p w:rsidR="00F36175" w:rsidRPr="00F36175" w:rsidRDefault="00F36175" w:rsidP="00F36175">
      <w:pPr>
        <w:spacing w:line="360" w:lineRule="auto"/>
        <w:ind w:left="360" w:firstLine="0"/>
        <w:rPr>
          <w:rFonts w:asciiTheme="minorHAnsi" w:hAnsiTheme="minorHAnsi" w:cs="Arial"/>
        </w:rPr>
      </w:pPr>
    </w:p>
    <w:p w:rsidR="00F36175" w:rsidRPr="00F36175" w:rsidRDefault="00702296" w:rsidP="00F36175">
      <w:pPr>
        <w:spacing w:line="360" w:lineRule="auto"/>
        <w:ind w:left="36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 QUIZAS, ESTE EL APARTADO MÁS INTERESANTE YA QUE LA MEMORIA DEBE ENTENDERSE COMO </w:t>
      </w:r>
      <w:r w:rsidRPr="00CB648B">
        <w:rPr>
          <w:rFonts w:asciiTheme="minorHAnsi" w:hAnsiTheme="minorHAnsi" w:cs="Arial"/>
          <w:u w:val="single"/>
        </w:rPr>
        <w:t>UN INSTRUMENTO DE MEJORA</w:t>
      </w:r>
      <w:r>
        <w:rPr>
          <w:rFonts w:asciiTheme="minorHAnsi" w:hAnsiTheme="minorHAnsi" w:cs="Arial"/>
        </w:rPr>
        <w:t xml:space="preserve"> QUE ANALIZA LA CALIDAD DE LA ACCIÓN FORMATIVA EN SUS TRES VERTIENTES: PROGRAMADA, ENTREGADA Y PERCIBIDA POR EL ALUMNADO, TODO ELLO PARA OBTENER CONCLUSIONES Y MEJORAR EL DESARROLLO DE LA ACCIÓN FORMATIVA EN EDICIONES POSTERIORES</w:t>
      </w:r>
    </w:p>
    <w:p w:rsidR="00702296" w:rsidRDefault="00702296">
      <w:pPr>
        <w:widowControl/>
        <w:autoSpaceDE/>
        <w:autoSpaceDN/>
        <w:spacing w:before="0"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5A2831" w:rsidRPr="00702296" w:rsidRDefault="005A2831" w:rsidP="005A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>
        <w:rPr>
          <w:b/>
          <w:sz w:val="28"/>
          <w:szCs w:val="28"/>
        </w:rPr>
        <w:t xml:space="preserve">.- </w:t>
      </w:r>
      <w:r>
        <w:rPr>
          <w:b/>
          <w:sz w:val="28"/>
          <w:szCs w:val="28"/>
        </w:rPr>
        <w:t>RELACIÓN CERTIFICADA DE ALUMNOS QUE HAN SUPERADO LA ACCIÓN FORMATIVA</w:t>
      </w:r>
    </w:p>
    <w:p w:rsidR="00702296" w:rsidRDefault="005A2831" w:rsidP="00702296">
      <w:pPr>
        <w:spacing w:line="360" w:lineRule="auto"/>
        <w:ind w:left="360" w:firstLine="0"/>
      </w:pPr>
      <w:r>
        <w:t>EL COORDINADOR CERTIFICARÁ LA RELACIÓN DE ALUMNOS QUE HAN SUPERADO LA ACCIÓN FORMATIVA INCLUYENDO UNICAMENTE NOMBRE Y DNI.</w:t>
      </w:r>
    </w:p>
    <w:p w:rsidR="005A2831" w:rsidRDefault="005A2831" w:rsidP="00702296">
      <w:pPr>
        <w:spacing w:line="360" w:lineRule="auto"/>
        <w:ind w:left="360" w:firstLine="0"/>
      </w:pPr>
      <w:r>
        <w:t>SE RECUERDA QUE DEBERÁ, ADEMÁS, ENVIARSE LA INFORMACIÓN ADICIONALEMTE EN UN FORMATO DE HOJA DE CÁLCULO O TABLA DE WORD QUE PUEDA EXPORTARSE FACILMENTE A NUESTRAS BASES DE DATOS.</w:t>
      </w:r>
    </w:p>
    <w:p w:rsidR="005A2831" w:rsidRDefault="005A2831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5A2831" w:rsidRPr="00702296" w:rsidRDefault="005A2831" w:rsidP="005A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>
        <w:rPr>
          <w:b/>
          <w:sz w:val="28"/>
          <w:szCs w:val="28"/>
        </w:rPr>
        <w:t xml:space="preserve">.- RELACIÓN CERTIFICADA DE ALUMNOS QUE </w:t>
      </w:r>
      <w:r>
        <w:rPr>
          <w:b/>
          <w:sz w:val="28"/>
          <w:szCs w:val="28"/>
        </w:rPr>
        <w:t xml:space="preserve">NO </w:t>
      </w:r>
      <w:r>
        <w:rPr>
          <w:b/>
          <w:sz w:val="28"/>
          <w:szCs w:val="28"/>
        </w:rPr>
        <w:t>HAN SUPERADO LA ACCIÓN FORMATIVA</w:t>
      </w:r>
    </w:p>
    <w:p w:rsidR="005A2831" w:rsidRDefault="005A2831" w:rsidP="005A2831">
      <w:pPr>
        <w:spacing w:line="360" w:lineRule="auto"/>
        <w:ind w:left="360" w:firstLine="0"/>
      </w:pPr>
      <w:r>
        <w:t>EL COORDINADOR CERTIFICARÁ LA RELACIÓN DE ALUMNOS QUE</w:t>
      </w:r>
      <w:r>
        <w:t>, SEGÚN LOS CRITERIOS DE EVALUACIÓN FIJADOS EN LA GUÍA DIDÁCTICA</w:t>
      </w:r>
      <w:r>
        <w:t xml:space="preserve"> </w:t>
      </w:r>
      <w:r>
        <w:t xml:space="preserve">NO </w:t>
      </w:r>
      <w:r>
        <w:t>HAN SUPERADO LA ACCIÓN FORMATIVA INCLUYENDO UNICAMENTE NOMBRE Y DNI.</w:t>
      </w:r>
    </w:p>
    <w:p w:rsidR="005A2831" w:rsidRDefault="005A2831" w:rsidP="005A2831">
      <w:pPr>
        <w:spacing w:line="360" w:lineRule="auto"/>
        <w:ind w:left="360" w:firstLine="0"/>
      </w:pPr>
      <w:r>
        <w:t>SE RECUERDA QUE DEBERÁ, ADEMÁS, ENVIARSE LA INFORMACIÓN ADICIONALEMTE EN UN FORMATO DE HOJA DE CÁLCULO O TABLA DE WORD QUE PUEDA EXPORTARSE FACILMENTE A NUESTRAS BASES DE DATOS.</w:t>
      </w:r>
    </w:p>
    <w:p w:rsidR="005A2831" w:rsidRDefault="005A2831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5A2831" w:rsidRPr="005A2831" w:rsidRDefault="00CB648B" w:rsidP="005A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5A2831" w:rsidRPr="005A2831">
        <w:rPr>
          <w:b/>
          <w:sz w:val="28"/>
          <w:szCs w:val="28"/>
        </w:rPr>
        <w:t>. GUÍA DÁCTICA</w:t>
      </w:r>
    </w:p>
    <w:p w:rsidR="005A2831" w:rsidRDefault="005A2831" w:rsidP="00702296">
      <w:pPr>
        <w:spacing w:line="360" w:lineRule="auto"/>
        <w:ind w:left="360" w:firstLine="0"/>
      </w:pPr>
      <w:r>
        <w:t>EL ALUMNO DE CUALQUIER ACCIÓN FORMATIVA DEBE ESTAR INFORMADO DE ASPECTOS TALES COMO LA DURACIÓN, EL LUGAR DE CELEBRACIÓN, EL PROGRAMA, EL PROFESORADO, LOS DESTINATARIOS, QUÉ CRITERIOS DE EVALUACIÓN SE VAN A SEGUIR, ETCÉTERA. ES ESE EL CONTENIDO DE LA GUÍA DIDÁCTICA Y ESE EL DOCUMENTO QUE SE SOLICITA.</w:t>
      </w:r>
    </w:p>
    <w:p w:rsidR="005A2831" w:rsidRDefault="005A2831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5A2831" w:rsidRPr="005A2831" w:rsidRDefault="005A2831" w:rsidP="005A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center"/>
        <w:rPr>
          <w:b/>
          <w:sz w:val="28"/>
          <w:szCs w:val="28"/>
        </w:rPr>
      </w:pPr>
      <w:r w:rsidRPr="005A2831">
        <w:rPr>
          <w:b/>
          <w:sz w:val="28"/>
          <w:szCs w:val="28"/>
        </w:rPr>
        <w:lastRenderedPageBreak/>
        <w:t xml:space="preserve">VI. </w:t>
      </w:r>
      <w:r>
        <w:rPr>
          <w:b/>
          <w:sz w:val="28"/>
          <w:szCs w:val="28"/>
        </w:rPr>
        <w:t>MODELO DE CERTIFICACIÓN O DIPLOMA</w:t>
      </w:r>
    </w:p>
    <w:p w:rsidR="005A2831" w:rsidRPr="00702296" w:rsidRDefault="005A2831" w:rsidP="00702296">
      <w:pPr>
        <w:spacing w:line="360" w:lineRule="auto"/>
        <w:ind w:left="360" w:firstLine="0"/>
      </w:pPr>
      <w:r>
        <w:t xml:space="preserve">SE SOLICITA ESTE MODELO CON EL ÚNICO FIN DE COMPROBAR QUE EN EL MISMO SE </w:t>
      </w:r>
      <w:r w:rsidR="003B1E0B">
        <w:t>CITA</w:t>
      </w:r>
      <w:r>
        <w:t xml:space="preserve"> QUE LA ACCIÓN FORMATIVA HA SIDO CERTIFICADA POR LA DIRECCIÓN </w:t>
      </w:r>
      <w:r w:rsidR="003B1E0B">
        <w:t xml:space="preserve">GENEREAL DE SEGURIDAD CIUDADANA Y EMERGENCIAS (DGSCE) COMO INTETRANTE DE SU PROPIO PLAN DE FORMACIÓN DEL VOLUNTARIADO DEL AÑO CORRESPONDIENTE Y QUE HA TODOS LOS EFECTOS ESTÁ EQUIPARADA </w:t>
      </w:r>
      <w:r w:rsidR="003B1E0B" w:rsidRPr="00420745">
        <w:t xml:space="preserve">A LAS ORGANIZADAS </w:t>
      </w:r>
      <w:r w:rsidR="003B1E0B">
        <w:t>DICHA DIRECCI</w:t>
      </w:r>
      <w:r w:rsidR="003B1E0B">
        <w:rPr>
          <w:rFonts w:hint="cs"/>
        </w:rPr>
        <w:t>Ó</w:t>
      </w:r>
      <w:r w:rsidR="003B1E0B">
        <w:t>N GENERAL, ESTANDO INCLUIDA EN EL REGISTRO DE ACCIONES FORMATIVAS CERTIFICADAS POR LA DGSCE CON EL NÚMERO CORRESPONDIENTE</w:t>
      </w:r>
      <w:r w:rsidR="00CB648B">
        <w:t>.</w:t>
      </w:r>
    </w:p>
    <w:sectPr w:rsidR="005A2831" w:rsidRPr="007022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2" w:rsidRDefault="008215D2" w:rsidP="00B0752B">
      <w:r>
        <w:separator/>
      </w:r>
    </w:p>
    <w:p w:rsidR="008215D2" w:rsidRDefault="008215D2" w:rsidP="00B0752B"/>
  </w:endnote>
  <w:endnote w:type="continuationSeparator" w:id="0">
    <w:p w:rsidR="008215D2" w:rsidRDefault="008215D2" w:rsidP="00B0752B">
      <w:r>
        <w:continuationSeparator/>
      </w:r>
    </w:p>
    <w:p w:rsidR="008215D2" w:rsidRDefault="008215D2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E4" w:rsidRDefault="00C14CE4" w:rsidP="00B0752B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2" w:rsidRDefault="008215D2" w:rsidP="00B0752B">
      <w:r>
        <w:separator/>
      </w:r>
    </w:p>
    <w:p w:rsidR="008215D2" w:rsidRDefault="008215D2" w:rsidP="00B0752B"/>
  </w:footnote>
  <w:footnote w:type="continuationSeparator" w:id="0">
    <w:p w:rsidR="008215D2" w:rsidRDefault="008215D2" w:rsidP="00B0752B">
      <w:r>
        <w:continuationSeparator/>
      </w:r>
    </w:p>
    <w:p w:rsidR="008215D2" w:rsidRDefault="008215D2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76" w:rsidRPr="00151428" w:rsidRDefault="00153776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23FBEFE6" wp14:editId="132F109E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5" name="Imagen 5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C71B1D" w:rsidRPr="00151428">
      <w:rPr>
        <w:sz w:val="16"/>
        <w:szCs w:val="16"/>
      </w:rPr>
      <w:t>Transparencia</w:t>
    </w:r>
    <w:r w:rsidR="00C71B1D">
      <w:rPr>
        <w:sz w:val="16"/>
        <w:szCs w:val="16"/>
      </w:rPr>
      <w:t>, Seguridad</w:t>
    </w:r>
    <w:r>
      <w:rPr>
        <w:sz w:val="16"/>
        <w:szCs w:val="16"/>
      </w:rPr>
      <w:t xml:space="preserve"> y Emergencias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53776" w:rsidRDefault="00153776" w:rsidP="00B0752B">
    <w:pPr>
      <w:pStyle w:val="Encabezado"/>
    </w:pPr>
  </w:p>
  <w:p w:rsidR="00153776" w:rsidRDefault="00CB648B" w:rsidP="001537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GUÍA PARA ELABORAR DOCUMENTACIÓN A APORTAR AL TÉRMINO DE LA ACCIÓN FORMATÍVA</w:t>
    </w:r>
  </w:p>
  <w:p w:rsidR="00153776" w:rsidRDefault="00153776" w:rsidP="00B0752B">
    <w:pPr>
      <w:ind w:left="142" w:hanging="3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2369"/>
    <w:multiLevelType w:val="hybridMultilevel"/>
    <w:tmpl w:val="4F20E6B2"/>
    <w:lvl w:ilvl="0" w:tplc="76AC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D80DDD"/>
    <w:multiLevelType w:val="hybridMultilevel"/>
    <w:tmpl w:val="4F20E6B2"/>
    <w:lvl w:ilvl="0" w:tplc="76AC1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5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8"/>
  </w:num>
  <w:num w:numId="13">
    <w:abstractNumId w:val="16"/>
  </w:num>
  <w:num w:numId="14">
    <w:abstractNumId w:val="4"/>
  </w:num>
  <w:num w:numId="15">
    <w:abstractNumId w:val="2"/>
  </w:num>
  <w:num w:numId="16">
    <w:abstractNumId w:val="11"/>
  </w:num>
  <w:num w:numId="17">
    <w:abstractNumId w:val="22"/>
  </w:num>
  <w:num w:numId="18">
    <w:abstractNumId w:val="20"/>
  </w:num>
  <w:num w:numId="19">
    <w:abstractNumId w:val="9"/>
  </w:num>
  <w:num w:numId="20">
    <w:abstractNumId w:val="24"/>
  </w:num>
  <w:num w:numId="21">
    <w:abstractNumId w:val="12"/>
  </w:num>
  <w:num w:numId="22">
    <w:abstractNumId w:val="6"/>
  </w:num>
  <w:num w:numId="23">
    <w:abstractNumId w:val="25"/>
  </w:num>
  <w:num w:numId="24">
    <w:abstractNumId w:val="13"/>
  </w:num>
  <w:num w:numId="25">
    <w:abstractNumId w:val="23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0E4DEE"/>
    <w:rsid w:val="001322B7"/>
    <w:rsid w:val="00151428"/>
    <w:rsid w:val="00153776"/>
    <w:rsid w:val="001A4891"/>
    <w:rsid w:val="001D06CC"/>
    <w:rsid w:val="001D22A4"/>
    <w:rsid w:val="002027E3"/>
    <w:rsid w:val="002767A1"/>
    <w:rsid w:val="00281C1B"/>
    <w:rsid w:val="002A3C3A"/>
    <w:rsid w:val="002D316D"/>
    <w:rsid w:val="002F227C"/>
    <w:rsid w:val="002F51D2"/>
    <w:rsid w:val="002F6625"/>
    <w:rsid w:val="00310A12"/>
    <w:rsid w:val="00320B54"/>
    <w:rsid w:val="0033518D"/>
    <w:rsid w:val="00340FC7"/>
    <w:rsid w:val="003447DC"/>
    <w:rsid w:val="00376602"/>
    <w:rsid w:val="00383167"/>
    <w:rsid w:val="003A2ACF"/>
    <w:rsid w:val="003B1E0B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A2831"/>
    <w:rsid w:val="005C3494"/>
    <w:rsid w:val="005C3E0C"/>
    <w:rsid w:val="0064473A"/>
    <w:rsid w:val="006E7389"/>
    <w:rsid w:val="006F4E0F"/>
    <w:rsid w:val="007000E3"/>
    <w:rsid w:val="00702296"/>
    <w:rsid w:val="00720498"/>
    <w:rsid w:val="00755B88"/>
    <w:rsid w:val="007D5220"/>
    <w:rsid w:val="007D6BC4"/>
    <w:rsid w:val="008215D2"/>
    <w:rsid w:val="008407D6"/>
    <w:rsid w:val="008D6319"/>
    <w:rsid w:val="008E20D4"/>
    <w:rsid w:val="00920703"/>
    <w:rsid w:val="00942502"/>
    <w:rsid w:val="009F41DF"/>
    <w:rsid w:val="00A140F9"/>
    <w:rsid w:val="00AA1AFE"/>
    <w:rsid w:val="00AE4ED7"/>
    <w:rsid w:val="00B0752B"/>
    <w:rsid w:val="00B16DA8"/>
    <w:rsid w:val="00B3659B"/>
    <w:rsid w:val="00B54406"/>
    <w:rsid w:val="00BB59CE"/>
    <w:rsid w:val="00BF42FC"/>
    <w:rsid w:val="00C0365D"/>
    <w:rsid w:val="00C14CE4"/>
    <w:rsid w:val="00C602B3"/>
    <w:rsid w:val="00C634A0"/>
    <w:rsid w:val="00C71B1D"/>
    <w:rsid w:val="00CB648B"/>
    <w:rsid w:val="00CC3891"/>
    <w:rsid w:val="00D056F7"/>
    <w:rsid w:val="00D25AE4"/>
    <w:rsid w:val="00D53E17"/>
    <w:rsid w:val="00D62BE5"/>
    <w:rsid w:val="00DF17B4"/>
    <w:rsid w:val="00E13BFE"/>
    <w:rsid w:val="00E263F3"/>
    <w:rsid w:val="00E518CC"/>
    <w:rsid w:val="00E5604C"/>
    <w:rsid w:val="00E61BAD"/>
    <w:rsid w:val="00E72945"/>
    <w:rsid w:val="00E76399"/>
    <w:rsid w:val="00E83110"/>
    <w:rsid w:val="00EC6FE7"/>
    <w:rsid w:val="00F0583E"/>
    <w:rsid w:val="00F1615F"/>
    <w:rsid w:val="00F36175"/>
    <w:rsid w:val="00F5262B"/>
    <w:rsid w:val="00F76D1F"/>
    <w:rsid w:val="00F76DBA"/>
    <w:rsid w:val="00F971BC"/>
    <w:rsid w:val="00F97DB0"/>
    <w:rsid w:val="00FB5D21"/>
    <w:rsid w:val="00FD0CCC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E0B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0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iniesta2@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84D7FCB-8A6D-444E-A33A-22A4119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10</TotalTime>
  <Pages>8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3</cp:revision>
  <cp:lastPrinted>2022-02-09T09:06:00Z</cp:lastPrinted>
  <dcterms:created xsi:type="dcterms:W3CDTF">2022-03-04T11:21:00Z</dcterms:created>
  <dcterms:modified xsi:type="dcterms:W3CDTF">2022-03-04T11:31:00Z</dcterms:modified>
</cp:coreProperties>
</file>